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C2F55" w:rsidRDefault="006C2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C2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-2540</wp:posOffset>
                </wp:positionV>
                <wp:extent cx="1178560" cy="254381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54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302" w:rsidRDefault="00E3330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E33302" w:rsidRDefault="00E3330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33302" w:rsidRDefault="00E33302" w:rsidP="00E333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E33302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E33302" w:rsidRDefault="00E33302" w:rsidP="00E333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E33302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E33302" w:rsidRDefault="00E33302" w:rsidP="00E333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R1</w:t>
                            </w:r>
                          </w:p>
                          <w:p w:rsidR="00E33302" w:rsidRDefault="00E33302" w:rsidP="00E333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E33302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E33302" w:rsidRDefault="00E33302" w:rsidP="00E333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</w:t>
                            </w:r>
                          </w:p>
                          <w:p w:rsidR="00E33302" w:rsidRDefault="00E33302" w:rsidP="00E333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E33302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E33302" w:rsidRDefault="00E33302" w:rsidP="00E333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E33302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E33302" w:rsidRDefault="00E33302" w:rsidP="00E333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33302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E33302" w:rsidRDefault="00E33302" w:rsidP="00E333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E33302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E33302" w:rsidRDefault="00E33302" w:rsidP="00E333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E33302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E33302" w:rsidRDefault="00E33302" w:rsidP="00E333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E33302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E33302" w:rsidRDefault="00E33302" w:rsidP="00E333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E33302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E33302" w:rsidRDefault="00E33302" w:rsidP="00E333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E33302" w:rsidRDefault="00E33302" w:rsidP="00E333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E33302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E33302" w:rsidRDefault="00E33302" w:rsidP="00E333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E33302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E33302" w:rsidRPr="00E33302" w:rsidRDefault="00E33302" w:rsidP="00E333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33302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4pt;margin-top:-.2pt;width:92.8pt;height:20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gg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" stroked="f">
                <v:textbox>
                  <w:txbxContent>
                    <w:p w:rsidR="00E33302" w:rsidRDefault="00E3330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E33302" w:rsidRDefault="00E33302">
                      <w:pPr>
                        <w:rPr>
                          <w:b/>
                          <w:sz w:val="18"/>
                        </w:rPr>
                      </w:pPr>
                    </w:p>
                    <w:p w:rsidR="00E33302" w:rsidRDefault="00E33302" w:rsidP="00E3330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E33302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E33302" w:rsidRDefault="00E33302" w:rsidP="00E3330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E33302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E33302" w:rsidRDefault="00E33302" w:rsidP="00E3330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R1</w:t>
                      </w:r>
                    </w:p>
                    <w:p w:rsidR="00E33302" w:rsidRDefault="00E33302" w:rsidP="00E3330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E33302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E33302" w:rsidRDefault="00E33302" w:rsidP="00E3330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ENABLE</w:t>
                      </w:r>
                    </w:p>
                    <w:p w:rsidR="00E33302" w:rsidRDefault="00E33302" w:rsidP="00E3330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E33302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E33302" w:rsidRDefault="00E33302" w:rsidP="00E3330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E33302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E33302" w:rsidRDefault="00E33302" w:rsidP="00E3330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33302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E33302" w:rsidRDefault="00E33302" w:rsidP="00E3330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E33302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E33302" w:rsidRDefault="00E33302" w:rsidP="00E3330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E33302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E33302" w:rsidRDefault="00E33302" w:rsidP="00E3330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E33302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E33302" w:rsidRDefault="00E33302" w:rsidP="00E3330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E33302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E33302" w:rsidRDefault="00E33302" w:rsidP="00E3330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E33302" w:rsidRDefault="00E33302" w:rsidP="00E3330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E33302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E33302" w:rsidRDefault="00E33302" w:rsidP="00E3330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E33302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E33302" w:rsidRPr="00E33302" w:rsidRDefault="00E33302" w:rsidP="00E3330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33302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C2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151765</wp:posOffset>
                </wp:positionV>
                <wp:extent cx="3952875" cy="3463925"/>
                <wp:effectExtent l="0" t="0" r="9525" b="3175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2875" cy="3463925"/>
                          <a:chOff x="1756" y="5024"/>
                          <a:chExt cx="6225" cy="54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52" y="5024"/>
                            <a:ext cx="58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302" w:rsidRPr="00E33302" w:rsidRDefault="006C2F55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56" y="8160"/>
                            <a:ext cx="52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302" w:rsidRPr="00E33302" w:rsidRDefault="006C2F55" w:rsidP="00E3330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.054”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5"/>
                        <wpg:cNvGrpSpPr>
                          <a:grpSpLocks/>
                        </wpg:cNvGrpSpPr>
                        <wpg:grpSpPr bwMode="auto">
                          <a:xfrm>
                            <a:off x="3068" y="6223"/>
                            <a:ext cx="4913" cy="4256"/>
                            <a:chOff x="3068" y="6223"/>
                            <a:chExt cx="4913" cy="4256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4" y="6223"/>
                              <a:ext cx="3184" cy="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7522" w:rsidRPr="00E33302" w:rsidRDefault="00267522" w:rsidP="00267522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3                    2                1             16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1" y="6732"/>
                              <a:ext cx="300" cy="32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7522" w:rsidRDefault="00267522" w:rsidP="00267522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  <w:p w:rsidR="00267522" w:rsidRPr="00267522" w:rsidRDefault="00267522" w:rsidP="00267522">
                                <w:pPr>
                                  <w:rPr>
                                    <w:b/>
                                    <w:sz w:val="12"/>
                                    <w:szCs w:val="18"/>
                                  </w:rPr>
                                </w:pPr>
                              </w:p>
                              <w:p w:rsidR="00267522" w:rsidRDefault="00267522" w:rsidP="00267522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67522" w:rsidRDefault="00267522" w:rsidP="00267522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  <w:p w:rsidR="00267522" w:rsidRDefault="00267522" w:rsidP="00267522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67522" w:rsidRPr="007B70E1" w:rsidRDefault="00267522" w:rsidP="00267522">
                                <w:pPr>
                                  <w:rPr>
                                    <w:b/>
                                    <w:sz w:val="24"/>
                                    <w:szCs w:val="18"/>
                                  </w:rPr>
                                </w:pPr>
                              </w:p>
                              <w:p w:rsidR="00267522" w:rsidRDefault="007B70E1" w:rsidP="00267522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  <w:p w:rsidR="00267522" w:rsidRDefault="00267522" w:rsidP="00267522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67522" w:rsidRDefault="00267522" w:rsidP="00267522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67522" w:rsidRPr="007B70E1" w:rsidRDefault="00267522" w:rsidP="00267522">
                                <w:pPr>
                                  <w:rPr>
                                    <w:b/>
                                    <w:sz w:val="24"/>
                                    <w:szCs w:val="18"/>
                                  </w:rPr>
                                </w:pPr>
                              </w:p>
                              <w:p w:rsidR="00267522" w:rsidRDefault="00267522" w:rsidP="00267522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67522" w:rsidRDefault="00267522" w:rsidP="00267522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  <w:p w:rsidR="00267522" w:rsidRPr="00267522" w:rsidRDefault="00267522" w:rsidP="00267522">
                                <w:pPr>
                                  <w:rPr>
                                    <w:b/>
                                    <w:sz w:val="22"/>
                                    <w:szCs w:val="18"/>
                                  </w:rPr>
                                </w:pPr>
                              </w:p>
                              <w:p w:rsidR="00267522" w:rsidRPr="00E33302" w:rsidRDefault="00267522" w:rsidP="00267522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8" y="7446"/>
                              <a:ext cx="224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7522" w:rsidRDefault="00267522" w:rsidP="00267522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  <w:p w:rsidR="00267522" w:rsidRDefault="00267522" w:rsidP="00267522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67522" w:rsidRDefault="00267522" w:rsidP="00267522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67522" w:rsidRPr="00267522" w:rsidRDefault="00267522" w:rsidP="00267522">
                                <w:pPr>
                                  <w:jc w:val="right"/>
                                  <w:rPr>
                                    <w:b/>
                                    <w:szCs w:val="18"/>
                                  </w:rPr>
                                </w:pPr>
                              </w:p>
                              <w:p w:rsidR="00267522" w:rsidRDefault="00267522" w:rsidP="00267522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67522" w:rsidRDefault="00267522" w:rsidP="00267522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67522" w:rsidRDefault="00267522" w:rsidP="00267522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67522" w:rsidRPr="00E33302" w:rsidRDefault="00267522" w:rsidP="00267522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9" y="10225"/>
                              <a:ext cx="3149" cy="2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7522" w:rsidRPr="00E33302" w:rsidRDefault="00267522" w:rsidP="00267522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6                  7              8           9            10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3404" y="6543"/>
                              <a:ext cx="4126" cy="3588"/>
                              <a:chOff x="3404" y="6543"/>
                              <a:chExt cx="4126" cy="3588"/>
                            </a:xfrm>
                          </wpg:grpSpPr>
                          <wpg:grpSp>
                            <wpg:cNvPr id="11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04" y="6543"/>
                                <a:ext cx="4126" cy="3588"/>
                                <a:chOff x="3404" y="6543"/>
                                <a:chExt cx="4126" cy="3588"/>
                              </a:xfrm>
                            </wpg:grpSpPr>
                            <wps:wsp>
                              <wps:cNvPr id="1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4" y="6543"/>
                                  <a:ext cx="4126" cy="3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7" y="6732"/>
                                  <a:ext cx="22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4" y="6732"/>
                                  <a:ext cx="22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1" y="6732"/>
                                  <a:ext cx="22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6" y="6732"/>
                                  <a:ext cx="223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4" y="7446"/>
                                  <a:ext cx="224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6" y="7267"/>
                                  <a:ext cx="223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4" y="8916"/>
                                  <a:ext cx="22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4" y="9652"/>
                                  <a:ext cx="224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8" y="9652"/>
                                  <a:ext cx="224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2" y="9652"/>
                                  <a:ext cx="224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9" y="9652"/>
                                  <a:ext cx="224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6" y="9061"/>
                                  <a:ext cx="223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9" y="9652"/>
                                  <a:ext cx="224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6" y="9518"/>
                                  <a:ext cx="223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6732"/>
                                  <a:ext cx="224" cy="246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6" y="7995"/>
                                  <a:ext cx="223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52" y="8732"/>
                                <a:ext cx="624" cy="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7522" w:rsidRDefault="00267522" w:rsidP="0026752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MASK</w:t>
                                  </w:r>
                                </w:p>
                                <w:p w:rsidR="00267522" w:rsidRPr="00E33302" w:rsidRDefault="00267522" w:rsidP="0026752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4" y="9301"/>
                                <a:ext cx="437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70E1" w:rsidRPr="007B70E1" w:rsidRDefault="007B70E1" w:rsidP="007B70E1">
                                  <w:pPr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B70E1"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 xml:space="preserve">   CD</w:t>
                                  </w:r>
                                </w:p>
                                <w:p w:rsidR="007B70E1" w:rsidRPr="007B70E1" w:rsidRDefault="007B70E1" w:rsidP="007B70E1">
                                  <w:pPr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B70E1"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>40</w:t>
                                  </w:r>
                                </w:p>
                                <w:p w:rsidR="007B70E1" w:rsidRPr="007B70E1" w:rsidRDefault="007B70E1" w:rsidP="007B70E1">
                                  <w:pPr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B70E1"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>43B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AutoShape 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41" y="9061"/>
                                <a:ext cx="821" cy="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7" style="position:absolute;left:0;text-align:left;margin-left:59.2pt;margin-top:11.95pt;width:311.25pt;height:272.75pt;z-index:251658240" coordorigin="1756,5024" coordsize="6225,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">
                <v:shape id="Text Box 4" o:spid="_x0000_s1028" type="#_x0000_t202" style="position:absolute;left:5152;top:5024;width:58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E33302" w:rsidRPr="00E33302" w:rsidRDefault="006C2F5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5" o:spid="_x0000_s1029" type="#_x0000_t202" style="position:absolute;left:1756;top:8160;width:52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33302" w:rsidRPr="00E33302" w:rsidRDefault="006C2F55" w:rsidP="00E3330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.054”</w:t>
                        </w:r>
                      </w:p>
                    </w:txbxContent>
                  </v:textbox>
                </v:shape>
                <v:group id="Group 35" o:spid="_x0000_s1030" style="position:absolute;left:3068;top:6223;width:4913;height:4256" coordorigin="3068,6223" coordsize="4913,4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23" o:spid="_x0000_s1031" type="#_x0000_t202" style="position:absolute;left:3644;top:6223;width:318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267522" w:rsidRPr="00E33302" w:rsidRDefault="00267522" w:rsidP="0026752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3                    2                1             16</w:t>
                          </w:r>
                        </w:p>
                      </w:txbxContent>
                    </v:textbox>
                  </v:shape>
                  <v:shape id="Text Box 24" o:spid="_x0000_s1032" type="#_x0000_t202" style="position:absolute;left:7681;top:6732;width:300;height:3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267522" w:rsidRDefault="00267522" w:rsidP="0026752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15</w:t>
                          </w:r>
                        </w:p>
                        <w:p w:rsidR="00267522" w:rsidRPr="00267522" w:rsidRDefault="00267522" w:rsidP="00267522">
                          <w:pPr>
                            <w:rPr>
                              <w:b/>
                              <w:sz w:val="12"/>
                              <w:szCs w:val="18"/>
                            </w:rPr>
                          </w:pPr>
                        </w:p>
                        <w:p w:rsidR="00267522" w:rsidRDefault="00267522" w:rsidP="0026752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67522" w:rsidRDefault="00267522" w:rsidP="0026752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14</w:t>
                          </w:r>
                        </w:p>
                        <w:p w:rsidR="00267522" w:rsidRDefault="00267522" w:rsidP="0026752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67522" w:rsidRPr="007B70E1" w:rsidRDefault="00267522" w:rsidP="00267522">
                          <w:pPr>
                            <w:rPr>
                              <w:b/>
                              <w:sz w:val="24"/>
                              <w:szCs w:val="18"/>
                            </w:rPr>
                          </w:pPr>
                        </w:p>
                        <w:p w:rsidR="00267522" w:rsidRDefault="007B70E1" w:rsidP="0026752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13</w:t>
                          </w:r>
                        </w:p>
                        <w:p w:rsidR="00267522" w:rsidRDefault="00267522" w:rsidP="0026752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67522" w:rsidRDefault="00267522" w:rsidP="0026752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67522" w:rsidRPr="007B70E1" w:rsidRDefault="00267522" w:rsidP="00267522">
                          <w:pPr>
                            <w:rPr>
                              <w:b/>
                              <w:sz w:val="24"/>
                              <w:szCs w:val="18"/>
                            </w:rPr>
                          </w:pPr>
                        </w:p>
                        <w:p w:rsidR="00267522" w:rsidRDefault="00267522" w:rsidP="0026752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67522" w:rsidRDefault="00267522" w:rsidP="0026752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12</w:t>
                          </w:r>
                        </w:p>
                        <w:p w:rsidR="00267522" w:rsidRPr="00267522" w:rsidRDefault="00267522" w:rsidP="00267522">
                          <w:pPr>
                            <w:rPr>
                              <w:b/>
                              <w:sz w:val="22"/>
                              <w:szCs w:val="18"/>
                            </w:rPr>
                          </w:pPr>
                        </w:p>
                        <w:p w:rsidR="00267522" w:rsidRPr="00E33302" w:rsidRDefault="00267522" w:rsidP="0026752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25" o:spid="_x0000_s1033" type="#_x0000_t202" style="position:absolute;left:3068;top:7446;width:224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267522" w:rsidRDefault="00267522" w:rsidP="00267522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4</w:t>
                          </w:r>
                        </w:p>
                        <w:p w:rsidR="00267522" w:rsidRDefault="00267522" w:rsidP="00267522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67522" w:rsidRDefault="00267522" w:rsidP="00267522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67522" w:rsidRPr="00267522" w:rsidRDefault="00267522" w:rsidP="00267522">
                          <w:pPr>
                            <w:jc w:val="right"/>
                            <w:rPr>
                              <w:b/>
                              <w:szCs w:val="18"/>
                            </w:rPr>
                          </w:pPr>
                        </w:p>
                        <w:p w:rsidR="00267522" w:rsidRDefault="00267522" w:rsidP="00267522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67522" w:rsidRDefault="00267522" w:rsidP="00267522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67522" w:rsidRDefault="00267522" w:rsidP="00267522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67522" w:rsidRPr="00E33302" w:rsidRDefault="00267522" w:rsidP="00267522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6" o:spid="_x0000_s1034" type="#_x0000_t202" style="position:absolute;left:3599;top:10225;width:314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267522" w:rsidRPr="00E33302" w:rsidRDefault="00267522" w:rsidP="0026752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6                  7              8           9            10</w:t>
                          </w:r>
                        </w:p>
                      </w:txbxContent>
                    </v:textbox>
                  </v:shape>
                  <v:group id="Group 34" o:spid="_x0000_s1035" style="position:absolute;left:3404;top:6543;width:4126;height:3588" coordorigin="3404,6543" coordsize="4126,3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33" o:spid="_x0000_s1036" style="position:absolute;left:3404;top:6543;width:4126;height:3588" coordorigin="3404,6543" coordsize="4126,3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21" o:spid="_x0000_s1037" style="position:absolute;left:3404;top:6543;width:4126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6" o:spid="_x0000_s1038" style="position:absolute;left:4587;top:6732;width:22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7" o:spid="_x0000_s1039" style="position:absolute;left:3564;top:6732;width:22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8" o:spid="_x0000_s1040" style="position:absolute;left:6091;top:6732;width:22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9" o:spid="_x0000_s1041" style="position:absolute;left:7136;top:6732;width:223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10" o:spid="_x0000_s1042" style="position:absolute;left:3564;top:7446;width:22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11" o:spid="_x0000_s1043" style="position:absolute;left:7136;top:7267;width:22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12" o:spid="_x0000_s1044" style="position:absolute;left:3564;top:8916;width:22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13" o:spid="_x0000_s1045" style="position:absolute;left:3564;top:9652;width:22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14" o:spid="_x0000_s1046" style="position:absolute;left:4438;top:9652;width:22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15" o:spid="_x0000_s1047" style="position:absolute;left:5152;top:9652;width:22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16" o:spid="_x0000_s1048" style="position:absolute;left:5739;top:9652;width:22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17" o:spid="_x0000_s1049" style="position:absolute;left:7136;top:9061;width:22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18" o:spid="_x0000_s1050" style="position:absolute;left:6389;top:9652;width:22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19" o:spid="_x0000_s1051" style="position:absolute;left:7136;top:9518;width:22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20" o:spid="_x0000_s1052" type="#_x0000_t21" style="position:absolute;left:5376;top:6732;width:22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bp8MA&#10;AADbAAAADwAAAGRycy9kb3ducmV2LnhtbESP3WrCQBSE7wu+w3IE7+rGVKpEVzFC1SIK/jzAIXtM&#10;gtmzIbvG9O27QqGXw8x8w8yXnalES40rLSsYDSMQxJnVJecKrpev9ykI55E1VpZJwQ85WC56b3NM&#10;tH3yidqzz0WAsEtQQeF9nUjpsoIMuqGtiYN3s41BH2STS93gM8BNJeMo+pQGSw4LBda0Lii7nx9G&#10;Ae3jSfrRHiI/NsfvbZWlejNOlRr0u9UMhKfO/4f/2jutIJ7A6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bp8MAAADbAAAADwAAAAAAAAAAAAAAAACYAgAAZHJzL2Rv&#10;d25yZXYueG1sUEsFBgAAAAAEAAQA9QAAAIgDAAAAAA==&#10;"/>
                      <v:rect id="Rectangle 30" o:spid="_x0000_s1053" style="position:absolute;left:7136;top:7995;width:22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rR74A&#10;AADbAAAADwAAAGRycy9kb3ducmV2LnhtbERPyQrCMBC9C/5DGMGbpnooUo0ioujBBRcQb0MztsVm&#10;Upqo9e/NQfD4ePtk1phSvKh2hWUFg34Egji1uuBMweW86o1AOI+ssbRMCj7kYDZttyaYaPvmI71O&#10;PhMhhF2CCnLvq0RKl+Zk0PVtRRy4u60N+gDrTOoa3yHclHIYRbE0WHBoyLGiRU7p4/Q0ClxzT68H&#10;3GXb2K2r4rpY7m/xRalup5mPQXhq/F/8c2+0gmEYG76EHyC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OK0e+AAAA2wAAAA8AAAAAAAAAAAAAAAAAmAIAAGRycy9kb3ducmV2&#10;LnhtbFBLBQYAAAAABAAEAPUAAACDAwAAAAA=&#10;" fillcolor="#d8d8d8" stroked="f"/>
                    </v:group>
                    <v:shape id="Text Box 28" o:spid="_x0000_s1054" type="#_x0000_t202" style="position:absolute;left:4752;top:8732;width:624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<v:textbox inset="0,0,0,0">
                        <w:txbxContent>
                          <w:p w:rsidR="00267522" w:rsidRDefault="00267522" w:rsidP="0026752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MASK</w:t>
                            </w:r>
                          </w:p>
                          <w:p w:rsidR="00267522" w:rsidRPr="00E33302" w:rsidRDefault="00267522" w:rsidP="0026752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31" o:spid="_x0000_s1055" type="#_x0000_t202" style="position:absolute;left:3404;top:9301;width:43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pZsMA&#10;AADbAAAADwAAAGRycy9kb3ducmV2LnhtbERPy2oCMRTdF/yHcAV3NWO1UqZGqS+Q0oJVu3B3mVxn&#10;Bic34yQ68e/NotDl4bwns2AqcaPGlZYVDPoJCOLM6pJzBYf9+vkNhPPIGivLpOBODmbTztMEU21b&#10;/qHbzucihrBLUUHhfZ1K6bKCDLq+rYkjd7KNQR9hk0vdYBvDTSVfkmQsDZYcGwqsaVFQdt5djYLV&#10;fPu5/L6EcGrng3KEy9ff4ddRqV43fLyD8BT8v/jPvdEKhnF9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pZsMAAADbAAAADwAAAAAAAAAAAAAAAACYAgAAZHJzL2Rv&#10;d25yZXYueG1sUEsFBgAAAAAEAAQA9QAAAIgDAAAAAA==&#10;" filled="f" stroked="f">
                      <v:textbox style="layout-flow:vertical" inset="0,0,0,0">
                        <w:txbxContent>
                          <w:p w:rsidR="007B70E1" w:rsidRPr="007B70E1" w:rsidRDefault="007B70E1" w:rsidP="007B70E1">
                            <w:pPr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B70E1">
                              <w:rPr>
                                <w:b/>
                                <w:sz w:val="12"/>
                                <w:szCs w:val="18"/>
                              </w:rPr>
                              <w:t xml:space="preserve">   CD</w:t>
                            </w:r>
                          </w:p>
                          <w:p w:rsidR="007B70E1" w:rsidRPr="007B70E1" w:rsidRDefault="007B70E1" w:rsidP="007B70E1">
                            <w:pPr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B70E1">
                              <w:rPr>
                                <w:b/>
                                <w:sz w:val="12"/>
                                <w:szCs w:val="18"/>
                              </w:rPr>
                              <w:t>40</w:t>
                            </w:r>
                          </w:p>
                          <w:p w:rsidR="007B70E1" w:rsidRPr="007B70E1" w:rsidRDefault="007B70E1" w:rsidP="007B70E1">
                            <w:pPr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B70E1">
                              <w:rPr>
                                <w:b/>
                                <w:sz w:val="12"/>
                                <w:szCs w:val="18"/>
                              </w:rPr>
                              <w:t>43B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56" type="#_x0000_t32" style="position:absolute;left:3841;top:9061;width:821;height:2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AA6030">
        <w:rPr>
          <w:b/>
          <w:sz w:val="24"/>
        </w:rPr>
        <w:t>SiNi</w:t>
      </w:r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A6030">
        <w:rPr>
          <w:b/>
          <w:sz w:val="24"/>
        </w:rPr>
        <w:t>V</w:t>
      </w:r>
      <w:r w:rsidR="00AA6030" w:rsidRPr="00AA6030">
        <w:rPr>
          <w:b/>
          <w:sz w:val="24"/>
          <w:vertAlign w:val="subscript"/>
        </w:rPr>
        <w:t>DD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C2EB5">
        <w:rPr>
          <w:b/>
          <w:sz w:val="24"/>
        </w:rPr>
        <w:t>CD4043B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33302">
        <w:rPr>
          <w:b/>
          <w:sz w:val="28"/>
          <w:szCs w:val="28"/>
        </w:rPr>
        <w:t>54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E33302">
        <w:rPr>
          <w:b/>
          <w:sz w:val="28"/>
          <w:szCs w:val="28"/>
        </w:rPr>
        <w:t>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</w:t>
      </w:r>
      <w:r w:rsidR="00E33302">
        <w:rPr>
          <w:b/>
          <w:sz w:val="28"/>
          <w:szCs w:val="28"/>
        </w:rPr>
        <w:t xml:space="preserve"> </w:t>
      </w:r>
      <w:r w:rsidR="00A07015">
        <w:rPr>
          <w:b/>
          <w:sz w:val="28"/>
          <w:szCs w:val="28"/>
        </w:rPr>
        <w:t xml:space="preserve">     </w:t>
      </w:r>
      <w:r w:rsidR="003D46D5">
        <w:rPr>
          <w:b/>
          <w:sz w:val="28"/>
          <w:szCs w:val="28"/>
        </w:rPr>
        <w:t xml:space="preserve">  </w:t>
      </w:r>
      <w:r w:rsidR="00E33302">
        <w:rPr>
          <w:b/>
          <w:sz w:val="28"/>
          <w:szCs w:val="28"/>
        </w:rPr>
        <w:t xml:space="preserve">  </w:t>
      </w:r>
      <w:r w:rsidR="003D46D5">
        <w:rPr>
          <w:b/>
          <w:sz w:val="28"/>
          <w:szCs w:val="28"/>
        </w:rPr>
        <w:t xml:space="preserve">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6C2F55">
        <w:rPr>
          <w:b/>
          <w:noProof/>
          <w:sz w:val="28"/>
          <w:szCs w:val="28"/>
        </w:rPr>
        <w:t>7/22/21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33302">
        <w:rPr>
          <w:b/>
          <w:sz w:val="28"/>
        </w:rPr>
        <w:t xml:space="preserve"> TIH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33302">
        <w:rPr>
          <w:b/>
          <w:sz w:val="28"/>
        </w:rPr>
        <w:t>25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</w:t>
      </w:r>
      <w:r w:rsidR="00E33302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    </w:t>
      </w:r>
      <w:r w:rsidR="00EA00FE">
        <w:rPr>
          <w:b/>
          <w:sz w:val="28"/>
        </w:rPr>
        <w:t xml:space="preserve">   </w:t>
      </w:r>
      <w:r w:rsidR="00E33302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33302">
        <w:rPr>
          <w:b/>
          <w:sz w:val="28"/>
        </w:rPr>
        <w:t>CD4043BH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DC" w:rsidRDefault="00BC15DC">
      <w:r>
        <w:separator/>
      </w:r>
    </w:p>
  </w:endnote>
  <w:endnote w:type="continuationSeparator" w:id="0">
    <w:p w:rsidR="00BC15DC" w:rsidRDefault="00BC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DC" w:rsidRDefault="00BC15DC">
      <w:r>
        <w:separator/>
      </w:r>
    </w:p>
  </w:footnote>
  <w:footnote w:type="continuationSeparator" w:id="0">
    <w:p w:rsidR="00BC15DC" w:rsidRDefault="00BC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6C2F55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466EB"/>
    <w:multiLevelType w:val="hybridMultilevel"/>
    <w:tmpl w:val="82F696B4"/>
    <w:lvl w:ilvl="0" w:tplc="67B2A6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10F21"/>
    <w:rsid w:val="00227D8D"/>
    <w:rsid w:val="00230B87"/>
    <w:rsid w:val="002412FA"/>
    <w:rsid w:val="00252D67"/>
    <w:rsid w:val="00261858"/>
    <w:rsid w:val="00265AA1"/>
    <w:rsid w:val="00266C88"/>
    <w:rsid w:val="00267522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2D43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C2F55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B70E1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A6030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C15DC"/>
    <w:rsid w:val="00BC2EB5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33302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C2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C2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522C3-8E00-4CBB-945E-5185F5CC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2021-07-23T00:16:00Z</dcterms:created>
  <dcterms:modified xsi:type="dcterms:W3CDTF">2021-07-23T00:16:00Z</dcterms:modified>
</cp:coreProperties>
</file>